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69" w:rsidRDefault="00F86869" w:rsidP="00D7143D">
      <w:pPr>
        <w:pStyle w:val="Heading1"/>
        <w:jc w:val="center"/>
      </w:pPr>
      <w:r>
        <w:t>Перечень инструментов ОАО «Амкодор-Белвар» для реализации</w:t>
      </w:r>
    </w:p>
    <w:p w:rsidR="00F86869" w:rsidRDefault="00F868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979"/>
        <w:gridCol w:w="2410"/>
      </w:tblGrid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3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3D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</w:t>
            </w:r>
            <w:r w:rsidRPr="00D71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0,6</w:t>
            </w: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ут.хв.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6571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лев.1,4ц/х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лев.1,8ц/х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лев.4,5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лев.5,5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лев.5,6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лев.9,8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пр 5,3ц/х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пр.6,1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пр.6,7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7,2ц/х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11,3ц/х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11,8ц/х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13,2ц/х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3,5удл.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6,5удл.к/х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пл. 100/2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кв. 100/1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3-х.гр100/2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3-x.гp300/2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Надфиль, ромб.80/2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Плоскогубцы ПТПГ-125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635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Плоскогубцы ПГГ-125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Круглогубцы-135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Ключ гаечный 4x5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Ключ гаечный 5,5x7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2681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Ножницы хоз. 150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Пила ленточная 50x1,3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Кельма КБ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Кельма ПШ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6869" w:rsidRPr="00D7143D" w:rsidTr="00D7143D"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F86869" w:rsidRPr="00D7143D" w:rsidRDefault="00F86869" w:rsidP="00C66000">
            <w:pPr>
              <w:rPr>
                <w:rFonts w:ascii="Times New Roman" w:hAnsi="Times New Roman" w:cs="Times New Roman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Пила кругл.160к.з.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6869" w:rsidRPr="00D7143D" w:rsidRDefault="00F86869" w:rsidP="006A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</w:tbl>
    <w:p w:rsidR="00F86869" w:rsidRPr="00D7143D" w:rsidRDefault="00F86869" w:rsidP="00D7143D">
      <w:pPr>
        <w:widowControl/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143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Контактное лицо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075"/>
        <w:gridCol w:w="3425"/>
      </w:tblGrid>
      <w:tr w:rsidR="00F86869" w:rsidRPr="00D7143D" w:rsidTr="00D7143D">
        <w:trPr>
          <w:tblCellSpacing w:w="0" w:type="dxa"/>
        </w:trPr>
        <w:tc>
          <w:tcPr>
            <w:tcW w:w="0" w:type="auto"/>
            <w:vAlign w:val="center"/>
          </w:tcPr>
          <w:p w:rsidR="00F86869" w:rsidRPr="00D7143D" w:rsidRDefault="00F86869" w:rsidP="00D7143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D7143D">
              <w:rPr>
                <w:rFonts w:ascii="Times New Roman" w:hAnsi="Times New Roman" w:cs="Times New Roman"/>
                <w:b/>
                <w:bCs/>
                <w:color w:val="auto"/>
              </w:rPr>
              <w:t>Плехов Константин Михайлович</w:t>
            </w:r>
          </w:p>
          <w:p w:rsidR="00F86869" w:rsidRPr="00D7143D" w:rsidRDefault="00F86869" w:rsidP="00D7143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D7143D">
              <w:rPr>
                <w:rFonts w:ascii="Times New Roman" w:hAnsi="Times New Roman" w:cs="Times New Roman"/>
                <w:color w:val="auto"/>
              </w:rPr>
              <w:t>(Главный технолог)</w:t>
            </w:r>
          </w:p>
        </w:tc>
        <w:tc>
          <w:tcPr>
            <w:tcW w:w="0" w:type="auto"/>
            <w:vAlign w:val="center"/>
          </w:tcPr>
          <w:p w:rsidR="00F86869" w:rsidRPr="00D7143D" w:rsidRDefault="00F86869" w:rsidP="00D7143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D7143D">
              <w:rPr>
                <w:rFonts w:ascii="Times New Roman" w:hAnsi="Times New Roman" w:cs="Times New Roman"/>
                <w:color w:val="auto"/>
              </w:rPr>
              <w:t>Тел. +375 (17) 284-37-85</w:t>
            </w:r>
          </w:p>
          <w:p w:rsidR="00F86869" w:rsidRPr="00D7143D" w:rsidRDefault="00F86869" w:rsidP="00D7143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D7143D">
              <w:rPr>
                <w:rFonts w:ascii="Times New Roman" w:hAnsi="Times New Roman" w:cs="Times New Roman"/>
                <w:color w:val="auto"/>
              </w:rPr>
              <w:t>Моб.тел.: +375 (29) 757-51-48</w:t>
            </w:r>
          </w:p>
        </w:tc>
      </w:tr>
    </w:tbl>
    <w:p w:rsidR="00F86869" w:rsidRPr="00D7143D" w:rsidRDefault="00F86869" w:rsidP="00D7143D">
      <w:pPr>
        <w:rPr>
          <w:lang w:val="en-US"/>
        </w:rPr>
      </w:pPr>
    </w:p>
    <w:sectPr w:rsidR="00F86869" w:rsidRPr="00D7143D" w:rsidSect="0088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000"/>
    <w:rsid w:val="000F45BE"/>
    <w:rsid w:val="002E4A19"/>
    <w:rsid w:val="00574DDF"/>
    <w:rsid w:val="006A61A9"/>
    <w:rsid w:val="00702BB2"/>
    <w:rsid w:val="00736378"/>
    <w:rsid w:val="00886FBA"/>
    <w:rsid w:val="00C60877"/>
    <w:rsid w:val="00C66000"/>
    <w:rsid w:val="00D7143D"/>
    <w:rsid w:val="00EA1FA9"/>
    <w:rsid w:val="00F8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0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45BE"/>
    <w:pPr>
      <w:keepNext/>
      <w:keepLines/>
      <w:widowControl/>
      <w:spacing w:before="120" w:after="120" w:line="276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5BE"/>
    <w:pPr>
      <w:keepNext/>
      <w:keepLines/>
      <w:widowControl/>
      <w:spacing w:before="120" w:after="120" w:line="276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D7143D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5B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45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143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6600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Основной текст + Microsoft Sans Serif"/>
    <w:aliases w:val="8,5 pt,Интервал 0 pt"/>
    <w:basedOn w:val="a"/>
    <w:uiPriority w:val="99"/>
    <w:rsid w:val="00C66000"/>
    <w:rPr>
      <w:rFonts w:ascii="Microsoft Sans Serif" w:eastAsia="Times New Roman" w:hAnsi="Microsoft Sans Serif" w:cs="Microsoft Sans Serif"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MicrosoftSansSerif2">
    <w:name w:val="Основной текст + Microsoft Sans Serif2"/>
    <w:aliases w:val="4 pt"/>
    <w:basedOn w:val="a"/>
    <w:uiPriority w:val="99"/>
    <w:rsid w:val="00C6600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8"/>
      <w:szCs w:val="8"/>
    </w:rPr>
  </w:style>
  <w:style w:type="character" w:customStyle="1" w:styleId="MicrosoftSansSerif1">
    <w:name w:val="Основной текст + Microsoft Sans Serif1"/>
    <w:aliases w:val="7,5 pt1"/>
    <w:basedOn w:val="a"/>
    <w:uiPriority w:val="99"/>
    <w:rsid w:val="00C6600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</w:rPr>
  </w:style>
  <w:style w:type="character" w:customStyle="1" w:styleId="CenturyGothic">
    <w:name w:val="Основной текст + Century Gothic"/>
    <w:aliases w:val="6 pt,Полужирный,Интервал 0 pt1"/>
    <w:basedOn w:val="a"/>
    <w:uiPriority w:val="99"/>
    <w:rsid w:val="00C66000"/>
    <w:rPr>
      <w:rFonts w:ascii="Century Gothic" w:eastAsia="Times New Roman" w:hAnsi="Century Gothic" w:cs="Century Gothic"/>
      <w:b/>
      <w:bCs/>
      <w:color w:val="000000"/>
      <w:spacing w:val="7"/>
      <w:w w:val="100"/>
      <w:position w:val="0"/>
      <w:sz w:val="12"/>
      <w:szCs w:val="12"/>
      <w:lang w:val="en-US"/>
    </w:rPr>
  </w:style>
  <w:style w:type="paragraph" w:customStyle="1" w:styleId="1">
    <w:name w:val="Основной текст1"/>
    <w:basedOn w:val="Normal"/>
    <w:link w:val="a"/>
    <w:uiPriority w:val="99"/>
    <w:rsid w:val="00C6600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D714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rsid w:val="00D7143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129</Words>
  <Characters>739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инструментов для реализации</dc:title>
  <dc:subject/>
  <dc:creator>semak</dc:creator>
  <cp:keywords/>
  <dc:description/>
  <cp:lastModifiedBy>user</cp:lastModifiedBy>
  <cp:revision>3</cp:revision>
  <dcterms:created xsi:type="dcterms:W3CDTF">2023-09-06T08:18:00Z</dcterms:created>
  <dcterms:modified xsi:type="dcterms:W3CDTF">2023-09-06T08:18:00Z</dcterms:modified>
</cp:coreProperties>
</file>